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89F4" w14:textId="22A245D1" w:rsidR="009907B7" w:rsidRDefault="0083540A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66F0B5E5">
                <wp:simplePos x="0" y="0"/>
                <wp:positionH relativeFrom="page">
                  <wp:posOffset>1578634</wp:posOffset>
                </wp:positionH>
                <wp:positionV relativeFrom="page">
                  <wp:posOffset>2794958</wp:posOffset>
                </wp:positionV>
                <wp:extent cx="1278255" cy="277555"/>
                <wp:effectExtent l="0" t="0" r="17145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0DE2E2DB" w:rsidR="005E50AC" w:rsidRPr="00C06726" w:rsidRDefault="00133EC1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2E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3pt;margin-top:220.1pt;width:100.6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" filled="f" stroked="f">
                <v:textbox inset="0,0,0,0">
                  <w:txbxContent>
                    <w:p w14:paraId="757FB110" w14:textId="0DE2E2DB" w:rsidR="005E50AC" w:rsidRPr="00C06726" w:rsidRDefault="00133EC1" w:rsidP="00C06726">
                      <w:pPr>
                        <w:jc w:val="center"/>
                      </w:pPr>
                      <w:r>
                        <w:t>23.11.2023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7B7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12E8571E">
                <wp:simplePos x="0" y="0"/>
                <wp:positionH relativeFrom="page">
                  <wp:posOffset>5305031</wp:posOffset>
                </wp:positionH>
                <wp:positionV relativeFrom="page">
                  <wp:posOffset>2796100</wp:posOffset>
                </wp:positionV>
                <wp:extent cx="1267460" cy="275658"/>
                <wp:effectExtent l="0" t="0" r="889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5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7370410C" w:rsidR="005E50AC" w:rsidRPr="00111B56" w:rsidRDefault="000F7483" w:rsidP="00235488">
                            <w:pPr>
                              <w:jc w:val="center"/>
                            </w:pPr>
                            <w:r>
                              <w:t>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1B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17.7pt;margin-top:220.15pt;width:99.8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" filled="f" stroked="f">
                <v:textbox inset="0,0,0,0">
                  <w:txbxContent>
                    <w:p w14:paraId="26BAEE33" w14:textId="7370410C" w:rsidR="005E50AC" w:rsidRPr="00111B56" w:rsidRDefault="000F7483" w:rsidP="00235488">
                      <w:pPr>
                        <w:jc w:val="center"/>
                      </w:pPr>
                      <w:r>
                        <w:t>264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527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465D21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4995" cy="2847975"/>
            <wp:effectExtent l="0" t="0" r="190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8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07B7">
        <w:rPr>
          <w:rFonts w:ascii="Times New Roman" w:hAnsi="Times New Roman" w:cs="Times New Roman"/>
          <w:noProof/>
          <w:sz w:val="28"/>
          <w:szCs w:val="28"/>
        </w:rPr>
        <w:t>О внесении изменений в Приложение</w:t>
      </w:r>
    </w:p>
    <w:p w14:paraId="725149B6" w14:textId="7141539D" w:rsidR="009907B7" w:rsidRDefault="000640F3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 к 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Положени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B5418">
        <w:rPr>
          <w:rFonts w:ascii="Times New Roman" w:hAnsi="Times New Roman" w:cs="Times New Roman"/>
          <w:noProof/>
          <w:sz w:val="28"/>
          <w:szCs w:val="28"/>
        </w:rPr>
        <w:t xml:space="preserve">денежном </w:t>
      </w:r>
      <w:r w:rsidR="009907B7">
        <w:rPr>
          <w:rFonts w:ascii="Times New Roman" w:hAnsi="Times New Roman" w:cs="Times New Roman"/>
          <w:noProof/>
          <w:sz w:val="28"/>
          <w:szCs w:val="28"/>
        </w:rPr>
        <w:t>содержании</w:t>
      </w:r>
    </w:p>
    <w:p w14:paraId="62381640" w14:textId="77777777" w:rsidR="009907B7" w:rsidRDefault="003559BE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</w:t>
      </w:r>
      <w:r w:rsidR="008B5418">
        <w:rPr>
          <w:rFonts w:ascii="Times New Roman" w:hAnsi="Times New Roman" w:cs="Times New Roman"/>
          <w:noProof/>
          <w:sz w:val="28"/>
          <w:szCs w:val="28"/>
        </w:rPr>
        <w:t>ых служащих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B5418">
        <w:rPr>
          <w:rFonts w:ascii="Times New Roman" w:hAnsi="Times New Roman" w:cs="Times New Roman"/>
          <w:noProof/>
          <w:sz w:val="28"/>
          <w:szCs w:val="28"/>
        </w:rPr>
        <w:t>Пе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рмско</w:t>
      </w:r>
      <w:r w:rsidR="009907B7">
        <w:rPr>
          <w:rFonts w:ascii="Times New Roman" w:hAnsi="Times New Roman" w:cs="Times New Roman"/>
          <w:noProof/>
          <w:sz w:val="28"/>
          <w:szCs w:val="28"/>
        </w:rPr>
        <w:t>го</w:t>
      </w:r>
    </w:p>
    <w:p w14:paraId="71F3AF3A" w14:textId="77777777" w:rsidR="009907B7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8B5418">
        <w:rPr>
          <w:rFonts w:ascii="Times New Roman" w:hAnsi="Times New Roman" w:cs="Times New Roman"/>
          <w:noProof/>
          <w:sz w:val="28"/>
          <w:szCs w:val="28"/>
        </w:rPr>
        <w:t>го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 округ</w:t>
      </w:r>
      <w:r w:rsidR="008B5418">
        <w:rPr>
          <w:rFonts w:ascii="Times New Roman" w:hAnsi="Times New Roman" w:cs="Times New Roman"/>
          <w:noProof/>
          <w:sz w:val="28"/>
          <w:szCs w:val="28"/>
        </w:rPr>
        <w:t>а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 Пермского</w:t>
      </w:r>
    </w:p>
    <w:p w14:paraId="299DEDF1" w14:textId="77777777" w:rsidR="009907B7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края,</w:t>
      </w:r>
      <w:r w:rsidR="008B54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 утвержденное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решением </w:t>
      </w:r>
      <w:r w:rsidR="009907B7">
        <w:rPr>
          <w:rFonts w:ascii="Times New Roman" w:hAnsi="Times New Roman" w:cs="Times New Roman"/>
          <w:noProof/>
          <w:sz w:val="28"/>
          <w:szCs w:val="28"/>
        </w:rPr>
        <w:t>Думы</w:t>
      </w:r>
    </w:p>
    <w:p w14:paraId="7ACBFF39" w14:textId="4AA85211" w:rsidR="008B5418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округа </w:t>
      </w:r>
    </w:p>
    <w:p w14:paraId="538B6DA8" w14:textId="77777777" w:rsidR="009907B7" w:rsidRDefault="008B5418" w:rsidP="009907B7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ермского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края от 22</w:t>
      </w:r>
      <w:r w:rsidR="009907B7">
        <w:rPr>
          <w:rFonts w:ascii="Times New Roman" w:hAnsi="Times New Roman" w:cs="Times New Roman"/>
          <w:noProof/>
          <w:sz w:val="28"/>
          <w:szCs w:val="28"/>
        </w:rPr>
        <w:t xml:space="preserve"> сентября</w:t>
      </w:r>
    </w:p>
    <w:p w14:paraId="52E9C05D" w14:textId="26FAA112" w:rsidR="00E36984" w:rsidRPr="005924DF" w:rsidRDefault="005924DF" w:rsidP="009907B7">
      <w:pPr>
        <w:pStyle w:val="ConsPlusTitle"/>
        <w:spacing w:after="480"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2022 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№ 1</w:t>
      </w:r>
      <w:r w:rsidR="00E641A0">
        <w:rPr>
          <w:rFonts w:ascii="Times New Roman" w:hAnsi="Times New Roman" w:cs="Times New Roman"/>
          <w:noProof/>
          <w:sz w:val="28"/>
          <w:szCs w:val="28"/>
        </w:rPr>
        <w:t>2</w:t>
      </w:r>
    </w:p>
    <w:p w14:paraId="4AD244E0" w14:textId="5F23322C" w:rsidR="005924DF" w:rsidRPr="00190FBB" w:rsidRDefault="005924DF" w:rsidP="00126446">
      <w:pPr>
        <w:spacing w:before="120"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В соответствии с пункт</w:t>
      </w:r>
      <w:r w:rsidR="00A56201" w:rsidRPr="00190FBB">
        <w:rPr>
          <w:szCs w:val="28"/>
        </w:rPr>
        <w:t>ами 1,</w:t>
      </w:r>
      <w:r w:rsidRPr="00190FBB">
        <w:rPr>
          <w:szCs w:val="28"/>
        </w:rPr>
        <w:t xml:space="preserve"> 9 части 2 статьи 25 Устава Пермского муниципального округа Пермского края</w:t>
      </w:r>
    </w:p>
    <w:p w14:paraId="7FA9286E" w14:textId="3118E4AF" w:rsidR="005924DF" w:rsidRPr="00190FBB" w:rsidRDefault="005924DF" w:rsidP="006B6288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 xml:space="preserve">Дума Пермского муниципального округа Пермского края </w:t>
      </w:r>
      <w:r w:rsidR="00A56201" w:rsidRPr="00190FBB">
        <w:rPr>
          <w:szCs w:val="28"/>
        </w:rPr>
        <w:t>РЕШАЕТ</w:t>
      </w:r>
      <w:r w:rsidRPr="00190FBB">
        <w:rPr>
          <w:szCs w:val="28"/>
        </w:rPr>
        <w:t>:</w:t>
      </w:r>
    </w:p>
    <w:p w14:paraId="1780EE36" w14:textId="398E833B" w:rsidR="005924DF" w:rsidRPr="001D2D4A" w:rsidRDefault="005924DF" w:rsidP="00BE77A1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1.</w:t>
      </w:r>
      <w:r w:rsidR="00CE5051" w:rsidRPr="00190FBB">
        <w:rPr>
          <w:szCs w:val="28"/>
        </w:rPr>
        <w:t> </w:t>
      </w:r>
      <w:r w:rsidR="00E641A0" w:rsidRPr="00E641A0">
        <w:rPr>
          <w:szCs w:val="28"/>
        </w:rPr>
        <w:t xml:space="preserve">Внести в </w:t>
      </w:r>
      <w:r w:rsidR="000640F3">
        <w:rPr>
          <w:szCs w:val="28"/>
        </w:rPr>
        <w:t xml:space="preserve">Приложение 1 к </w:t>
      </w:r>
      <w:r w:rsidR="00E641A0" w:rsidRPr="00E641A0">
        <w:rPr>
          <w:szCs w:val="28"/>
        </w:rPr>
        <w:t>Положени</w:t>
      </w:r>
      <w:r w:rsidR="000640F3">
        <w:rPr>
          <w:szCs w:val="28"/>
        </w:rPr>
        <w:t>ю</w:t>
      </w:r>
      <w:r w:rsidR="00E641A0" w:rsidRPr="00E641A0">
        <w:rPr>
          <w:szCs w:val="28"/>
        </w:rPr>
        <w:t xml:space="preserve"> о денежном содержании муниципальных служащих Пермского муниципального округа Пермского края, утвержденное решением Думы Пермского муниципального округа Пермского края от 22 сентября 2022 г. № 12 (в редакции</w:t>
      </w:r>
      <w:r w:rsidR="000640F3">
        <w:rPr>
          <w:szCs w:val="28"/>
        </w:rPr>
        <w:t xml:space="preserve"> решений Думы Пермского муниципального округа</w:t>
      </w:r>
      <w:r w:rsidR="00E641A0" w:rsidRPr="00E641A0">
        <w:rPr>
          <w:szCs w:val="28"/>
        </w:rPr>
        <w:t xml:space="preserve"> от 22 декабря 2022 г. № 73, от 25 мая 2023 г. № 169, от 22 июня 2023 г. № 181), </w:t>
      </w:r>
      <w:r w:rsidRPr="001D2D4A">
        <w:rPr>
          <w:szCs w:val="28"/>
        </w:rPr>
        <w:t>изменения</w:t>
      </w:r>
      <w:r w:rsidR="00126446">
        <w:rPr>
          <w:szCs w:val="28"/>
        </w:rPr>
        <w:t xml:space="preserve"> согласно приложению </w:t>
      </w:r>
      <w:r w:rsidR="00126446" w:rsidRPr="001D2D4A">
        <w:rPr>
          <w:szCs w:val="28"/>
        </w:rPr>
        <w:t>к настоящему решению</w:t>
      </w:r>
      <w:r w:rsidR="00126446">
        <w:rPr>
          <w:szCs w:val="28"/>
        </w:rPr>
        <w:t>.</w:t>
      </w:r>
    </w:p>
    <w:p w14:paraId="2D7F1BDF" w14:textId="6884ECE9" w:rsidR="005924DF" w:rsidRPr="001D2D4A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2.</w:t>
      </w:r>
      <w:r w:rsidR="004907F3" w:rsidRPr="001D2D4A">
        <w:rPr>
          <w:szCs w:val="28"/>
        </w:rPr>
        <w:t> </w:t>
      </w:r>
      <w:r w:rsidR="00A56201" w:rsidRPr="001D2D4A">
        <w:rPr>
          <w:szCs w:val="28"/>
        </w:rPr>
        <w:t>О</w:t>
      </w:r>
      <w:r w:rsidR="004907F3" w:rsidRPr="001D2D4A">
        <w:rPr>
          <w:szCs w:val="28"/>
        </w:rPr>
        <w:t>публиковать</w:t>
      </w:r>
      <w:r w:rsidR="00190FBB" w:rsidRPr="001D2D4A">
        <w:rPr>
          <w:szCs w:val="28"/>
        </w:rPr>
        <w:t> </w:t>
      </w:r>
      <w:r w:rsidR="004907F3" w:rsidRPr="001D2D4A">
        <w:rPr>
          <w:szCs w:val="28"/>
        </w:rPr>
        <w:t xml:space="preserve">(обнародовать) </w:t>
      </w:r>
      <w:r w:rsidR="00A56201" w:rsidRPr="001D2D4A">
        <w:rPr>
          <w:szCs w:val="28"/>
        </w:rPr>
        <w:t xml:space="preserve">настоящее решение </w:t>
      </w:r>
      <w:r w:rsidR="004907F3" w:rsidRPr="001D2D4A">
        <w:rPr>
          <w:szCs w:val="28"/>
        </w:rPr>
        <w:t>в бюллетене муниципального образования</w:t>
      </w:r>
      <w:r w:rsidR="00A56201" w:rsidRPr="001D2D4A">
        <w:rPr>
          <w:szCs w:val="28"/>
        </w:rPr>
        <w:t xml:space="preserve"> «Пермский муниципальный округ»</w:t>
      </w:r>
      <w:r w:rsidR="00186CEF" w:rsidRPr="001D2D4A">
        <w:rPr>
          <w:szCs w:val="28"/>
        </w:rPr>
        <w:t xml:space="preserve"> </w:t>
      </w:r>
      <w:r w:rsidR="009F5684" w:rsidRPr="001D2D4A">
        <w:rPr>
          <w:szCs w:val="28"/>
        </w:rPr>
        <w:t xml:space="preserve">и </w:t>
      </w:r>
      <w:r w:rsidR="00186CEF" w:rsidRPr="001D2D4A">
        <w:rPr>
          <w:szCs w:val="28"/>
        </w:rPr>
        <w:t xml:space="preserve">разместить на сайте Пермского муниципального округа в информационной телекоммуникационной </w:t>
      </w:r>
      <w:r w:rsidR="009F5684" w:rsidRPr="001D2D4A">
        <w:rPr>
          <w:szCs w:val="28"/>
        </w:rPr>
        <w:t>сети «Интернет» (</w:t>
      </w:r>
      <w:r w:rsidR="001A0A10">
        <w:t>www.permokrug.ru)</w:t>
      </w:r>
      <w:r w:rsidR="009F5684" w:rsidRPr="001D2D4A">
        <w:rPr>
          <w:szCs w:val="28"/>
        </w:rPr>
        <w:t>.</w:t>
      </w:r>
    </w:p>
    <w:p w14:paraId="5BDCC7AE" w14:textId="77777777" w:rsidR="000640F3" w:rsidRDefault="005924DF" w:rsidP="000640F3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3.</w:t>
      </w:r>
      <w:r w:rsidR="00126446">
        <w:rPr>
          <w:szCs w:val="28"/>
        </w:rPr>
        <w:t> </w:t>
      </w:r>
      <w:r w:rsidR="000432C1" w:rsidRPr="000432C1">
        <w:rPr>
          <w:szCs w:val="28"/>
        </w:rPr>
        <w:t>Настоящее решение вступает в силу с 01 января 202</w:t>
      </w:r>
      <w:r w:rsidR="000432C1">
        <w:rPr>
          <w:szCs w:val="28"/>
        </w:rPr>
        <w:t>4</w:t>
      </w:r>
      <w:r w:rsidR="000432C1" w:rsidRPr="000432C1">
        <w:rPr>
          <w:szCs w:val="28"/>
        </w:rPr>
        <w:t xml:space="preserve"> года и применяется начиная с формирования бюджета Пермского муниципального округа на 202</w:t>
      </w:r>
      <w:r w:rsidR="000432C1">
        <w:rPr>
          <w:szCs w:val="28"/>
        </w:rPr>
        <w:t>4</w:t>
      </w:r>
      <w:r w:rsidR="000432C1" w:rsidRPr="000432C1">
        <w:rPr>
          <w:szCs w:val="28"/>
        </w:rPr>
        <w:t xml:space="preserve"> год и плановый период 202</w:t>
      </w:r>
      <w:r w:rsidR="000432C1">
        <w:rPr>
          <w:szCs w:val="28"/>
        </w:rPr>
        <w:t>5</w:t>
      </w:r>
      <w:r w:rsidR="000432C1" w:rsidRPr="000432C1">
        <w:rPr>
          <w:szCs w:val="28"/>
        </w:rPr>
        <w:t xml:space="preserve"> и 202</w:t>
      </w:r>
      <w:r w:rsidR="000432C1">
        <w:rPr>
          <w:szCs w:val="28"/>
        </w:rPr>
        <w:t>6 годы</w:t>
      </w:r>
      <w:r w:rsidR="001D2D4A" w:rsidRPr="001D2D4A">
        <w:rPr>
          <w:szCs w:val="28"/>
        </w:rPr>
        <w:t>.</w:t>
      </w:r>
    </w:p>
    <w:p w14:paraId="36613C14" w14:textId="77777777" w:rsidR="009907B7" w:rsidRDefault="009907B7" w:rsidP="000640F3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</w:p>
    <w:p w14:paraId="3C7D122F" w14:textId="3FE53FFE" w:rsidR="00101E72" w:rsidRPr="009E4586" w:rsidRDefault="00101E72" w:rsidP="009907B7">
      <w:pPr>
        <w:shd w:val="clear" w:color="auto" w:fill="FFFFFF" w:themeFill="background1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52F72F6" w14:textId="1F85C9AF" w:rsidR="00101E72" w:rsidRDefault="00101E72" w:rsidP="009907B7">
      <w:pPr>
        <w:tabs>
          <w:tab w:val="left" w:pos="7797"/>
        </w:tabs>
        <w:spacing w:line="240" w:lineRule="exact"/>
        <w:ind w:right="-284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</w:t>
      </w:r>
      <w:r w:rsidR="0026484B">
        <w:rPr>
          <w:szCs w:val="28"/>
        </w:rPr>
        <w:t xml:space="preserve">                </w:t>
      </w:r>
      <w:r w:rsidR="009907B7">
        <w:rPr>
          <w:szCs w:val="28"/>
        </w:rPr>
        <w:t xml:space="preserve">     </w:t>
      </w:r>
      <w:r w:rsidR="0026484B">
        <w:rPr>
          <w:szCs w:val="28"/>
        </w:rPr>
        <w:t xml:space="preserve">           </w:t>
      </w:r>
      <w:r>
        <w:rPr>
          <w:szCs w:val="28"/>
        </w:rPr>
        <w:t>Д.В. Гордиенко</w:t>
      </w:r>
    </w:p>
    <w:p w14:paraId="4B4AA64E" w14:textId="77777777" w:rsidR="009907B7" w:rsidRDefault="009907B7" w:rsidP="009907B7">
      <w:pPr>
        <w:tabs>
          <w:tab w:val="left" w:pos="7797"/>
        </w:tabs>
        <w:spacing w:line="240" w:lineRule="exact"/>
        <w:ind w:right="-284"/>
        <w:rPr>
          <w:szCs w:val="28"/>
        </w:rPr>
      </w:pPr>
    </w:p>
    <w:p w14:paraId="2265BAB3" w14:textId="77777777" w:rsidR="00101E72" w:rsidRPr="009E4586" w:rsidRDefault="00101E72" w:rsidP="009907B7">
      <w:pPr>
        <w:spacing w:line="240" w:lineRule="exact"/>
        <w:ind w:right="-284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33B8211F" w14:textId="77777777" w:rsidR="00101E72" w:rsidRPr="009E4586" w:rsidRDefault="00101E72" w:rsidP="009907B7">
      <w:pPr>
        <w:spacing w:line="240" w:lineRule="exact"/>
        <w:ind w:right="-284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3BA371D7" w14:textId="6A970F7F" w:rsidR="00D73577" w:rsidRDefault="00101E72" w:rsidP="009907B7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 w:rsidR="0026484B">
        <w:rPr>
          <w:szCs w:val="28"/>
        </w:rPr>
        <w:tab/>
        <w:t xml:space="preserve">  </w:t>
      </w:r>
      <w:r w:rsidR="009907B7">
        <w:rPr>
          <w:szCs w:val="28"/>
        </w:rPr>
        <w:t xml:space="preserve">     </w:t>
      </w:r>
      <w:r w:rsidR="0026484B">
        <w:rPr>
          <w:szCs w:val="28"/>
        </w:rPr>
        <w:t xml:space="preserve"> </w:t>
      </w:r>
      <w:r>
        <w:rPr>
          <w:szCs w:val="28"/>
        </w:rPr>
        <w:t>В.Ю. Цветов</w:t>
      </w:r>
    </w:p>
    <w:p w14:paraId="097609DA" w14:textId="5A7EBC51" w:rsidR="0037292D" w:rsidRPr="000640F3" w:rsidRDefault="000640F3" w:rsidP="009907B7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2" w:name="P126"/>
      <w:bookmarkEnd w:id="2"/>
      <w:r w:rsidRPr="000640F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6BDA4E57" w14:textId="77777777" w:rsidR="009907B7" w:rsidRDefault="000640F3" w:rsidP="009907B7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7292D" w:rsidRPr="000640F3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37292D" w:rsidRPr="000640F3">
        <w:rPr>
          <w:rFonts w:ascii="Times New Roman" w:hAnsi="Times New Roman" w:cs="Times New Roman"/>
          <w:b w:val="0"/>
          <w:sz w:val="28"/>
          <w:szCs w:val="28"/>
        </w:rPr>
        <w:t xml:space="preserve"> Думы Пермского муниципального округа</w:t>
      </w:r>
    </w:p>
    <w:p w14:paraId="29E13B0A" w14:textId="30FC553F" w:rsidR="0037292D" w:rsidRPr="000640F3" w:rsidRDefault="00545FCC" w:rsidP="009907B7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640F3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14:paraId="13C9CB4D" w14:textId="26B71077" w:rsidR="00420DBF" w:rsidRPr="000640F3" w:rsidRDefault="00420DBF" w:rsidP="009907B7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640F3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907B7">
        <w:rPr>
          <w:rFonts w:ascii="Times New Roman" w:hAnsi="Times New Roman" w:cs="Times New Roman"/>
          <w:b w:val="0"/>
          <w:sz w:val="28"/>
          <w:szCs w:val="28"/>
        </w:rPr>
        <w:t xml:space="preserve"> 23.11.2023 </w:t>
      </w:r>
      <w:r w:rsidRPr="000640F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7483">
        <w:rPr>
          <w:rFonts w:ascii="Times New Roman" w:hAnsi="Times New Roman" w:cs="Times New Roman"/>
          <w:b w:val="0"/>
          <w:sz w:val="28"/>
          <w:szCs w:val="28"/>
        </w:rPr>
        <w:t xml:space="preserve"> 264</w:t>
      </w:r>
    </w:p>
    <w:p w14:paraId="431073E4" w14:textId="77777777" w:rsidR="000640F3" w:rsidRDefault="000640F3" w:rsidP="00A706C8">
      <w:pPr>
        <w:spacing w:after="120" w:line="240" w:lineRule="exact"/>
        <w:jc w:val="center"/>
        <w:rPr>
          <w:b/>
          <w:szCs w:val="28"/>
        </w:rPr>
      </w:pPr>
    </w:p>
    <w:p w14:paraId="272EBCAE" w14:textId="561CEDD5" w:rsidR="00A706C8" w:rsidRPr="000640F3" w:rsidRDefault="00A706C8" w:rsidP="009907B7">
      <w:pPr>
        <w:spacing w:after="120" w:line="240" w:lineRule="exact"/>
        <w:jc w:val="center"/>
        <w:rPr>
          <w:b/>
          <w:szCs w:val="28"/>
        </w:rPr>
      </w:pPr>
      <w:r w:rsidRPr="000640F3">
        <w:rPr>
          <w:b/>
          <w:szCs w:val="28"/>
        </w:rPr>
        <w:t>ИЗМЕНЕНИЯ</w:t>
      </w:r>
      <w:r w:rsidR="001A7675" w:rsidRPr="000640F3">
        <w:rPr>
          <w:b/>
          <w:szCs w:val="28"/>
        </w:rPr>
        <w:t>,</w:t>
      </w:r>
    </w:p>
    <w:p w14:paraId="003ABB9C" w14:textId="60166491" w:rsidR="00A706C8" w:rsidRPr="000640F3" w:rsidRDefault="001A7675" w:rsidP="009907B7">
      <w:pPr>
        <w:spacing w:line="240" w:lineRule="exact"/>
        <w:jc w:val="center"/>
        <w:rPr>
          <w:b/>
          <w:szCs w:val="28"/>
        </w:rPr>
      </w:pPr>
      <w:r w:rsidRPr="000640F3">
        <w:rPr>
          <w:b/>
          <w:szCs w:val="28"/>
        </w:rPr>
        <w:t xml:space="preserve">которые вносятся </w:t>
      </w:r>
      <w:r w:rsidR="00A706C8" w:rsidRPr="000640F3">
        <w:rPr>
          <w:b/>
          <w:szCs w:val="28"/>
        </w:rPr>
        <w:t>в Приложение</w:t>
      </w:r>
      <w:r w:rsidR="00E641A0" w:rsidRPr="000640F3">
        <w:rPr>
          <w:b/>
          <w:szCs w:val="28"/>
        </w:rPr>
        <w:t xml:space="preserve"> 1</w:t>
      </w:r>
      <w:r w:rsidR="00A706C8" w:rsidRPr="000640F3">
        <w:rPr>
          <w:b/>
          <w:szCs w:val="28"/>
        </w:rPr>
        <w:t xml:space="preserve"> к </w:t>
      </w:r>
      <w:r w:rsidR="00E641A0" w:rsidRPr="000640F3">
        <w:rPr>
          <w:b/>
          <w:szCs w:val="28"/>
        </w:rPr>
        <w:t>Положению о денежном содержании муниципальных служащих Пермского муниципального округа Пермского края</w:t>
      </w:r>
      <w:r w:rsidR="00A706C8" w:rsidRPr="000640F3">
        <w:rPr>
          <w:b/>
          <w:szCs w:val="28"/>
        </w:rPr>
        <w:t>, утвержденн</w:t>
      </w:r>
      <w:r w:rsidRPr="000640F3">
        <w:rPr>
          <w:b/>
          <w:szCs w:val="28"/>
        </w:rPr>
        <w:t>ому</w:t>
      </w:r>
      <w:r w:rsidR="006447AD" w:rsidRPr="000640F3">
        <w:rPr>
          <w:b/>
          <w:szCs w:val="28"/>
        </w:rPr>
        <w:t xml:space="preserve"> решением Думы Пермского муниципального округа Пермского края от 22 сентября 2022 г. № 1</w:t>
      </w:r>
      <w:r w:rsidR="00E641A0" w:rsidRPr="000640F3">
        <w:rPr>
          <w:b/>
          <w:szCs w:val="28"/>
        </w:rPr>
        <w:t>2</w:t>
      </w:r>
    </w:p>
    <w:p w14:paraId="0EF89A2B" w14:textId="77777777" w:rsidR="001A7675" w:rsidRPr="001A7675" w:rsidRDefault="001A7675" w:rsidP="001A7675">
      <w:pPr>
        <w:spacing w:line="360" w:lineRule="exact"/>
        <w:jc w:val="center"/>
        <w:rPr>
          <w:b/>
          <w:i/>
          <w:szCs w:val="28"/>
        </w:rPr>
      </w:pPr>
    </w:p>
    <w:p w14:paraId="6CC233D6" w14:textId="77777777" w:rsidR="000640F3" w:rsidRDefault="00A706C8" w:rsidP="000640F3">
      <w:pPr>
        <w:spacing w:line="360" w:lineRule="exact"/>
        <w:ind w:left="709"/>
        <w:jc w:val="both"/>
        <w:rPr>
          <w:szCs w:val="28"/>
        </w:rPr>
      </w:pPr>
      <w:r w:rsidRPr="00D20A56">
        <w:rPr>
          <w:szCs w:val="28"/>
        </w:rPr>
        <w:t xml:space="preserve">В </w:t>
      </w:r>
      <w:r w:rsidR="0058200C">
        <w:rPr>
          <w:szCs w:val="28"/>
        </w:rPr>
        <w:t xml:space="preserve">разделе 3 </w:t>
      </w:r>
      <w:r w:rsidR="000640F3">
        <w:rPr>
          <w:szCs w:val="28"/>
        </w:rPr>
        <w:t>«Ведущие должности</w:t>
      </w:r>
      <w:r w:rsidRPr="00D20A56">
        <w:rPr>
          <w:szCs w:val="28"/>
        </w:rPr>
        <w:t xml:space="preserve">» </w:t>
      </w:r>
    </w:p>
    <w:p w14:paraId="58979B6D" w14:textId="02BBF814" w:rsidR="00E641A0" w:rsidRPr="00D20A56" w:rsidRDefault="000640F3" w:rsidP="000640F3">
      <w:pPr>
        <w:spacing w:line="360" w:lineRule="exact"/>
        <w:ind w:left="709"/>
        <w:jc w:val="both"/>
        <w:rPr>
          <w:szCs w:val="28"/>
        </w:rPr>
      </w:pPr>
      <w:r>
        <w:rPr>
          <w:szCs w:val="28"/>
        </w:rPr>
        <w:t>1.1</w:t>
      </w:r>
      <w:r w:rsidR="00E61012">
        <w:rPr>
          <w:szCs w:val="28"/>
        </w:rPr>
        <w:t>.</w:t>
      </w:r>
      <w:r>
        <w:rPr>
          <w:szCs w:val="28"/>
        </w:rPr>
        <w:t xml:space="preserve"> </w:t>
      </w:r>
      <w:r w:rsidR="00A706C8" w:rsidRPr="00D20A56">
        <w:rPr>
          <w:szCs w:val="28"/>
        </w:rPr>
        <w:t>позици</w:t>
      </w:r>
      <w:r>
        <w:rPr>
          <w:szCs w:val="28"/>
        </w:rPr>
        <w:t>ю</w:t>
      </w:r>
      <w:r w:rsidR="004A5A82" w:rsidRPr="00D20A56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</w:tblGrid>
      <w:tr w:rsidR="00E641A0" w:rsidRPr="00D35DC0" w14:paraId="4CC9ACB0" w14:textId="77777777" w:rsidTr="001A7675">
        <w:trPr>
          <w:trHeight w:val="881"/>
        </w:trPr>
        <w:tc>
          <w:tcPr>
            <w:tcW w:w="7292" w:type="dxa"/>
          </w:tcPr>
          <w:p w14:paraId="4B3282A2" w14:textId="77777777" w:rsidR="00E641A0" w:rsidRPr="00C64A2F" w:rsidRDefault="00E641A0" w:rsidP="00E641A0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 в составе комитета, управления, аппарата администрации муниципального округа</w:t>
            </w:r>
          </w:p>
        </w:tc>
        <w:tc>
          <w:tcPr>
            <w:tcW w:w="2268" w:type="dxa"/>
          </w:tcPr>
          <w:p w14:paraId="6BCA591D" w14:textId="279900FE" w:rsidR="00E641A0" w:rsidRPr="00D35DC0" w:rsidRDefault="005E50AC" w:rsidP="00E641A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16 585,46</w:t>
            </w:r>
          </w:p>
        </w:tc>
      </w:tr>
    </w:tbl>
    <w:p w14:paraId="2A314E78" w14:textId="3C07728E" w:rsidR="004A5A82" w:rsidRPr="004A5A82" w:rsidRDefault="00A706C8" w:rsidP="004A5A82">
      <w:pPr>
        <w:spacing w:line="360" w:lineRule="exact"/>
        <w:ind w:left="709"/>
        <w:jc w:val="both"/>
        <w:rPr>
          <w:szCs w:val="28"/>
        </w:rPr>
      </w:pPr>
      <w:r w:rsidRPr="004A5A82">
        <w:rPr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</w:tblGrid>
      <w:tr w:rsidR="00E641A0" w:rsidRPr="00D35DC0" w14:paraId="5E034907" w14:textId="77777777" w:rsidTr="001A7675">
        <w:trPr>
          <w:trHeight w:val="886"/>
        </w:trPr>
        <w:tc>
          <w:tcPr>
            <w:tcW w:w="7292" w:type="dxa"/>
          </w:tcPr>
          <w:p w14:paraId="0D8E3675" w14:textId="4FE9BB5E" w:rsidR="00E641A0" w:rsidRPr="00C64A2F" w:rsidRDefault="00E641A0" w:rsidP="00E641A0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 в составе комитета, управления, аппарата администрации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</w:t>
            </w:r>
          </w:p>
        </w:tc>
        <w:tc>
          <w:tcPr>
            <w:tcW w:w="2268" w:type="dxa"/>
          </w:tcPr>
          <w:p w14:paraId="23CBD6FC" w14:textId="094D10DF" w:rsidR="00E641A0" w:rsidRPr="00D35DC0" w:rsidRDefault="005E50AC" w:rsidP="00E641A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16 585,46</w:t>
            </w:r>
          </w:p>
        </w:tc>
      </w:tr>
    </w:tbl>
    <w:p w14:paraId="1730DF06" w14:textId="3886663B" w:rsidR="00E61012" w:rsidRPr="00D20A56" w:rsidRDefault="00E61012" w:rsidP="00E61012">
      <w:pPr>
        <w:spacing w:line="360" w:lineRule="exact"/>
        <w:ind w:left="709"/>
        <w:jc w:val="both"/>
        <w:rPr>
          <w:szCs w:val="28"/>
        </w:rPr>
      </w:pPr>
      <w:r>
        <w:rPr>
          <w:szCs w:val="28"/>
        </w:rPr>
        <w:t xml:space="preserve">1.2. </w:t>
      </w:r>
      <w:r w:rsidRPr="00D20A56">
        <w:rPr>
          <w:szCs w:val="28"/>
        </w:rPr>
        <w:t>позици</w:t>
      </w:r>
      <w:r>
        <w:rPr>
          <w:szCs w:val="28"/>
        </w:rPr>
        <w:t>ю</w:t>
      </w:r>
      <w:r w:rsidRPr="00D20A56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</w:tblGrid>
      <w:tr w:rsidR="00E61012" w:rsidRPr="00D35DC0" w14:paraId="1C30125C" w14:textId="77777777" w:rsidTr="00E61012">
        <w:trPr>
          <w:trHeight w:val="319"/>
        </w:trPr>
        <w:tc>
          <w:tcPr>
            <w:tcW w:w="7292" w:type="dxa"/>
          </w:tcPr>
          <w:p w14:paraId="48E8B9BA" w14:textId="106B9C56" w:rsidR="00E61012" w:rsidRPr="00C64A2F" w:rsidRDefault="00E61012" w:rsidP="00037ECC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онсультант, инспектор</w:t>
            </w:r>
          </w:p>
        </w:tc>
        <w:tc>
          <w:tcPr>
            <w:tcW w:w="2268" w:type="dxa"/>
          </w:tcPr>
          <w:p w14:paraId="2329F887" w14:textId="7CBFE339" w:rsidR="00E61012" w:rsidRPr="00D35DC0" w:rsidRDefault="00E61012" w:rsidP="00037EC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15 955,04</w:t>
            </w:r>
          </w:p>
        </w:tc>
      </w:tr>
    </w:tbl>
    <w:p w14:paraId="5AD152AB" w14:textId="77777777" w:rsidR="00E61012" w:rsidRPr="004A5A82" w:rsidRDefault="00E61012" w:rsidP="00E61012">
      <w:pPr>
        <w:spacing w:line="360" w:lineRule="exact"/>
        <w:ind w:left="709"/>
        <w:jc w:val="both"/>
        <w:rPr>
          <w:szCs w:val="28"/>
        </w:rPr>
      </w:pPr>
      <w:r w:rsidRPr="004A5A82">
        <w:rPr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</w:tblGrid>
      <w:tr w:rsidR="00E61012" w:rsidRPr="00D35DC0" w14:paraId="0A3BA4EE" w14:textId="77777777" w:rsidTr="00037ECC">
        <w:trPr>
          <w:trHeight w:val="28"/>
        </w:trPr>
        <w:tc>
          <w:tcPr>
            <w:tcW w:w="7292" w:type="dxa"/>
          </w:tcPr>
          <w:p w14:paraId="27B71883" w14:textId="77777777" w:rsidR="00E61012" w:rsidRPr="00C64A2F" w:rsidRDefault="00E61012" w:rsidP="00037ECC">
            <w:pPr>
              <w:pStyle w:val="ConsPlusNormal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4A2F">
              <w:rPr>
                <w:rFonts w:ascii="Times New Roman" w:hAnsi="Times New Roman" w:cs="Times New Roman"/>
                <w:sz w:val="28"/>
                <w:szCs w:val="28"/>
              </w:rPr>
              <w:t>онсультант</w:t>
            </w:r>
          </w:p>
        </w:tc>
        <w:tc>
          <w:tcPr>
            <w:tcW w:w="2268" w:type="dxa"/>
          </w:tcPr>
          <w:p w14:paraId="363429FD" w14:textId="77777777" w:rsidR="00E61012" w:rsidRPr="00D35DC0" w:rsidRDefault="00E61012" w:rsidP="00037EC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15 955,04</w:t>
            </w:r>
          </w:p>
        </w:tc>
      </w:tr>
    </w:tbl>
    <w:p w14:paraId="078F85BC" w14:textId="3437F5AC" w:rsidR="00111B56" w:rsidRPr="001F0090" w:rsidRDefault="00111B56" w:rsidP="004659C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11B56" w:rsidRPr="001F0090" w:rsidSect="009907B7">
      <w:footerReference w:type="default" r:id="rId9"/>
      <w:pgSz w:w="11907" w:h="16840" w:code="9"/>
      <w:pgMar w:top="1134" w:right="567" w:bottom="1134" w:left="1418" w:header="567" w:footer="3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4488" w14:textId="77777777" w:rsidR="003D459D" w:rsidRDefault="003D459D" w:rsidP="00DA5614">
      <w:r>
        <w:separator/>
      </w:r>
    </w:p>
  </w:endnote>
  <w:endnote w:type="continuationSeparator" w:id="0">
    <w:p w14:paraId="65CFB940" w14:textId="77777777" w:rsidR="003D459D" w:rsidRDefault="003D459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10944"/>
      <w:docPartObj>
        <w:docPartGallery w:val="Page Numbers (Bottom of Page)"/>
        <w:docPartUnique/>
      </w:docPartObj>
    </w:sdtPr>
    <w:sdtEndPr/>
    <w:sdtContent>
      <w:p w14:paraId="5818752B" w14:textId="59153FA6" w:rsidR="005E50AC" w:rsidRDefault="005E50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C1">
          <w:rPr>
            <w:noProof/>
          </w:rPr>
          <w:t>2</w:t>
        </w:r>
        <w:r>
          <w:fldChar w:fldCharType="end"/>
        </w:r>
      </w:p>
    </w:sdtContent>
  </w:sdt>
  <w:p w14:paraId="22095015" w14:textId="77777777" w:rsidR="005E50AC" w:rsidRDefault="005E50AC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5BD6" w14:textId="77777777" w:rsidR="003D459D" w:rsidRDefault="003D459D" w:rsidP="00DA5614">
      <w:r>
        <w:separator/>
      </w:r>
    </w:p>
  </w:footnote>
  <w:footnote w:type="continuationSeparator" w:id="0">
    <w:p w14:paraId="3A7FD185" w14:textId="77777777" w:rsidR="003D459D" w:rsidRDefault="003D459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2940199"/>
    <w:multiLevelType w:val="multilevel"/>
    <w:tmpl w:val="7500D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7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9"/>
  </w:num>
  <w:num w:numId="9">
    <w:abstractNumId w:val="23"/>
  </w:num>
  <w:num w:numId="10">
    <w:abstractNumId w:val="38"/>
  </w:num>
  <w:num w:numId="11">
    <w:abstractNumId w:val="6"/>
  </w:num>
  <w:num w:numId="12">
    <w:abstractNumId w:val="35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4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40"/>
  </w:num>
  <w:num w:numId="23">
    <w:abstractNumId w:val="36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2"/>
  </w:num>
  <w:num w:numId="32">
    <w:abstractNumId w:val="5"/>
  </w:num>
  <w:num w:numId="33">
    <w:abstractNumId w:val="41"/>
  </w:num>
  <w:num w:numId="34">
    <w:abstractNumId w:val="10"/>
  </w:num>
  <w:num w:numId="35">
    <w:abstractNumId w:val="28"/>
  </w:num>
  <w:num w:numId="36">
    <w:abstractNumId w:val="33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6583"/>
    <w:rsid w:val="000121AB"/>
    <w:rsid w:val="00012FDE"/>
    <w:rsid w:val="00020A41"/>
    <w:rsid w:val="00021689"/>
    <w:rsid w:val="00021A13"/>
    <w:rsid w:val="00027F61"/>
    <w:rsid w:val="000321B2"/>
    <w:rsid w:val="00037BCC"/>
    <w:rsid w:val="00040109"/>
    <w:rsid w:val="000432C1"/>
    <w:rsid w:val="00053764"/>
    <w:rsid w:val="000577DD"/>
    <w:rsid w:val="00062005"/>
    <w:rsid w:val="000640F3"/>
    <w:rsid w:val="000827C8"/>
    <w:rsid w:val="00084B8D"/>
    <w:rsid w:val="00084F3B"/>
    <w:rsid w:val="00087944"/>
    <w:rsid w:val="000943DA"/>
    <w:rsid w:val="000944A0"/>
    <w:rsid w:val="00094E6D"/>
    <w:rsid w:val="000A12E4"/>
    <w:rsid w:val="000A1581"/>
    <w:rsid w:val="000A4376"/>
    <w:rsid w:val="000B1CE0"/>
    <w:rsid w:val="000B29B7"/>
    <w:rsid w:val="000B2C0B"/>
    <w:rsid w:val="000C0EE7"/>
    <w:rsid w:val="000D0838"/>
    <w:rsid w:val="000D0A03"/>
    <w:rsid w:val="000D1724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0F7483"/>
    <w:rsid w:val="00101E72"/>
    <w:rsid w:val="00104B9B"/>
    <w:rsid w:val="00107EE6"/>
    <w:rsid w:val="00110DD2"/>
    <w:rsid w:val="0011145B"/>
    <w:rsid w:val="00111B56"/>
    <w:rsid w:val="00113527"/>
    <w:rsid w:val="001145DF"/>
    <w:rsid w:val="00124BE0"/>
    <w:rsid w:val="00126446"/>
    <w:rsid w:val="0012652F"/>
    <w:rsid w:val="00126A74"/>
    <w:rsid w:val="001323B7"/>
    <w:rsid w:val="00133932"/>
    <w:rsid w:val="00133EC1"/>
    <w:rsid w:val="00137F72"/>
    <w:rsid w:val="001422A5"/>
    <w:rsid w:val="001434AC"/>
    <w:rsid w:val="001442E1"/>
    <w:rsid w:val="00145279"/>
    <w:rsid w:val="0014600E"/>
    <w:rsid w:val="00147419"/>
    <w:rsid w:val="001503EC"/>
    <w:rsid w:val="00150444"/>
    <w:rsid w:val="001505AD"/>
    <w:rsid w:val="00150663"/>
    <w:rsid w:val="00150A5F"/>
    <w:rsid w:val="00155DFD"/>
    <w:rsid w:val="0016393A"/>
    <w:rsid w:val="0016410B"/>
    <w:rsid w:val="00170CB3"/>
    <w:rsid w:val="00172E79"/>
    <w:rsid w:val="001842B8"/>
    <w:rsid w:val="001843F7"/>
    <w:rsid w:val="00184530"/>
    <w:rsid w:val="00186748"/>
    <w:rsid w:val="00186CEF"/>
    <w:rsid w:val="00187FC1"/>
    <w:rsid w:val="00190FBB"/>
    <w:rsid w:val="00192D7D"/>
    <w:rsid w:val="0019583F"/>
    <w:rsid w:val="0019626D"/>
    <w:rsid w:val="001963D5"/>
    <w:rsid w:val="001A0A10"/>
    <w:rsid w:val="001A0C8B"/>
    <w:rsid w:val="001A2984"/>
    <w:rsid w:val="001A3649"/>
    <w:rsid w:val="001A3B58"/>
    <w:rsid w:val="001A6D25"/>
    <w:rsid w:val="001A7675"/>
    <w:rsid w:val="001C4535"/>
    <w:rsid w:val="001C56EA"/>
    <w:rsid w:val="001C738C"/>
    <w:rsid w:val="001C7F8E"/>
    <w:rsid w:val="001D2D4A"/>
    <w:rsid w:val="001D45FF"/>
    <w:rsid w:val="001D5DEA"/>
    <w:rsid w:val="001E4C5B"/>
    <w:rsid w:val="001E6949"/>
    <w:rsid w:val="001F0090"/>
    <w:rsid w:val="001F22EB"/>
    <w:rsid w:val="001F3413"/>
    <w:rsid w:val="001F7D2E"/>
    <w:rsid w:val="00201173"/>
    <w:rsid w:val="00203311"/>
    <w:rsid w:val="00205DFF"/>
    <w:rsid w:val="00215EC5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474A7"/>
    <w:rsid w:val="002514A8"/>
    <w:rsid w:val="00256138"/>
    <w:rsid w:val="00256DE4"/>
    <w:rsid w:val="0026484B"/>
    <w:rsid w:val="0026564B"/>
    <w:rsid w:val="002674B5"/>
    <w:rsid w:val="0027179D"/>
    <w:rsid w:val="00283ADF"/>
    <w:rsid w:val="00295B8B"/>
    <w:rsid w:val="00295BF3"/>
    <w:rsid w:val="002A1D6B"/>
    <w:rsid w:val="002A60D6"/>
    <w:rsid w:val="002A721E"/>
    <w:rsid w:val="002B1A2D"/>
    <w:rsid w:val="002B3B5C"/>
    <w:rsid w:val="002B5028"/>
    <w:rsid w:val="002C0FFC"/>
    <w:rsid w:val="002C1A0E"/>
    <w:rsid w:val="002C5595"/>
    <w:rsid w:val="002C7395"/>
    <w:rsid w:val="002D35BC"/>
    <w:rsid w:val="002F20AF"/>
    <w:rsid w:val="003023F0"/>
    <w:rsid w:val="00303D8F"/>
    <w:rsid w:val="003043D0"/>
    <w:rsid w:val="003131FA"/>
    <w:rsid w:val="003266FA"/>
    <w:rsid w:val="00327466"/>
    <w:rsid w:val="00332033"/>
    <w:rsid w:val="00332E76"/>
    <w:rsid w:val="00343EB1"/>
    <w:rsid w:val="003511AE"/>
    <w:rsid w:val="00352835"/>
    <w:rsid w:val="003559BE"/>
    <w:rsid w:val="00355BA2"/>
    <w:rsid w:val="00360E09"/>
    <w:rsid w:val="00363F18"/>
    <w:rsid w:val="00366605"/>
    <w:rsid w:val="00367904"/>
    <w:rsid w:val="0037292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3FEB"/>
    <w:rsid w:val="003B4934"/>
    <w:rsid w:val="003B633E"/>
    <w:rsid w:val="003C5E4B"/>
    <w:rsid w:val="003D1B21"/>
    <w:rsid w:val="003D20E1"/>
    <w:rsid w:val="003D459D"/>
    <w:rsid w:val="003D528E"/>
    <w:rsid w:val="003E2FF6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0DBF"/>
    <w:rsid w:val="00421CC6"/>
    <w:rsid w:val="00423EE3"/>
    <w:rsid w:val="00427371"/>
    <w:rsid w:val="00427693"/>
    <w:rsid w:val="0043288F"/>
    <w:rsid w:val="0043321D"/>
    <w:rsid w:val="0043515D"/>
    <w:rsid w:val="00435A86"/>
    <w:rsid w:val="004379A0"/>
    <w:rsid w:val="00445E73"/>
    <w:rsid w:val="00456665"/>
    <w:rsid w:val="00456A14"/>
    <w:rsid w:val="00460127"/>
    <w:rsid w:val="004637BA"/>
    <w:rsid w:val="004659C2"/>
    <w:rsid w:val="00466393"/>
    <w:rsid w:val="0046718F"/>
    <w:rsid w:val="00470AFA"/>
    <w:rsid w:val="004733D1"/>
    <w:rsid w:val="004769E4"/>
    <w:rsid w:val="0048757B"/>
    <w:rsid w:val="004907F3"/>
    <w:rsid w:val="0049130A"/>
    <w:rsid w:val="00492094"/>
    <w:rsid w:val="00494227"/>
    <w:rsid w:val="004974BF"/>
    <w:rsid w:val="004A42F0"/>
    <w:rsid w:val="004A5A82"/>
    <w:rsid w:val="004B0B3E"/>
    <w:rsid w:val="004B3EB0"/>
    <w:rsid w:val="004B6B07"/>
    <w:rsid w:val="004D2AA2"/>
    <w:rsid w:val="004E4270"/>
    <w:rsid w:val="004F2976"/>
    <w:rsid w:val="004F3A21"/>
    <w:rsid w:val="00500629"/>
    <w:rsid w:val="005025EA"/>
    <w:rsid w:val="005029A4"/>
    <w:rsid w:val="00502B3E"/>
    <w:rsid w:val="0050583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4D83"/>
    <w:rsid w:val="00535456"/>
    <w:rsid w:val="00536A81"/>
    <w:rsid w:val="00540BA5"/>
    <w:rsid w:val="00545FCC"/>
    <w:rsid w:val="00546542"/>
    <w:rsid w:val="00552D1B"/>
    <w:rsid w:val="005556DE"/>
    <w:rsid w:val="00562B16"/>
    <w:rsid w:val="005650DE"/>
    <w:rsid w:val="00573AC7"/>
    <w:rsid w:val="00574AAB"/>
    <w:rsid w:val="0058200C"/>
    <w:rsid w:val="00583B22"/>
    <w:rsid w:val="00584C2B"/>
    <w:rsid w:val="005924DF"/>
    <w:rsid w:val="00594B06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7089"/>
    <w:rsid w:val="005C7AD4"/>
    <w:rsid w:val="005E50AC"/>
    <w:rsid w:val="005E6154"/>
    <w:rsid w:val="005F0138"/>
    <w:rsid w:val="005F2C65"/>
    <w:rsid w:val="005F4FC1"/>
    <w:rsid w:val="00604533"/>
    <w:rsid w:val="0061196E"/>
    <w:rsid w:val="00612527"/>
    <w:rsid w:val="0061794C"/>
    <w:rsid w:val="00624AD1"/>
    <w:rsid w:val="00624D18"/>
    <w:rsid w:val="00625D0D"/>
    <w:rsid w:val="0063488E"/>
    <w:rsid w:val="00635223"/>
    <w:rsid w:val="006447AD"/>
    <w:rsid w:val="00646C78"/>
    <w:rsid w:val="006532EF"/>
    <w:rsid w:val="006535B0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96EEF"/>
    <w:rsid w:val="006A5695"/>
    <w:rsid w:val="006B03C5"/>
    <w:rsid w:val="006B3894"/>
    <w:rsid w:val="006B6288"/>
    <w:rsid w:val="006B6EDB"/>
    <w:rsid w:val="006C39F7"/>
    <w:rsid w:val="006D164A"/>
    <w:rsid w:val="006D2F74"/>
    <w:rsid w:val="006D5596"/>
    <w:rsid w:val="006D625C"/>
    <w:rsid w:val="006E0682"/>
    <w:rsid w:val="006E0B08"/>
    <w:rsid w:val="006E3216"/>
    <w:rsid w:val="006F406E"/>
    <w:rsid w:val="007001C3"/>
    <w:rsid w:val="007002DC"/>
    <w:rsid w:val="0070042E"/>
    <w:rsid w:val="00706813"/>
    <w:rsid w:val="0071162B"/>
    <w:rsid w:val="00717127"/>
    <w:rsid w:val="00720362"/>
    <w:rsid w:val="007205C4"/>
    <w:rsid w:val="007222CA"/>
    <w:rsid w:val="00722801"/>
    <w:rsid w:val="007228D8"/>
    <w:rsid w:val="00731386"/>
    <w:rsid w:val="00735A14"/>
    <w:rsid w:val="007401BF"/>
    <w:rsid w:val="00742394"/>
    <w:rsid w:val="00757BEB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3540A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FB2"/>
    <w:rsid w:val="008A17CD"/>
    <w:rsid w:val="008B4D57"/>
    <w:rsid w:val="008B5418"/>
    <w:rsid w:val="008B730F"/>
    <w:rsid w:val="008C1D56"/>
    <w:rsid w:val="008D1160"/>
    <w:rsid w:val="008E06B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6F7"/>
    <w:rsid w:val="00941EDB"/>
    <w:rsid w:val="00945A9F"/>
    <w:rsid w:val="009462A2"/>
    <w:rsid w:val="009662CF"/>
    <w:rsid w:val="00970BF4"/>
    <w:rsid w:val="00970BFA"/>
    <w:rsid w:val="009722F7"/>
    <w:rsid w:val="0097353F"/>
    <w:rsid w:val="009761A6"/>
    <w:rsid w:val="00982605"/>
    <w:rsid w:val="00990701"/>
    <w:rsid w:val="009907B7"/>
    <w:rsid w:val="00991DBF"/>
    <w:rsid w:val="00995E82"/>
    <w:rsid w:val="00996CA3"/>
    <w:rsid w:val="009A1E2A"/>
    <w:rsid w:val="009A3D71"/>
    <w:rsid w:val="009A7BC0"/>
    <w:rsid w:val="009B4E07"/>
    <w:rsid w:val="009C1499"/>
    <w:rsid w:val="009C3447"/>
    <w:rsid w:val="009D4D03"/>
    <w:rsid w:val="009D5A5D"/>
    <w:rsid w:val="009D5ED0"/>
    <w:rsid w:val="009D78EE"/>
    <w:rsid w:val="009F20DB"/>
    <w:rsid w:val="009F4BB8"/>
    <w:rsid w:val="009F5684"/>
    <w:rsid w:val="009F7AC2"/>
    <w:rsid w:val="00A00A77"/>
    <w:rsid w:val="00A014A8"/>
    <w:rsid w:val="00A02D33"/>
    <w:rsid w:val="00A055DD"/>
    <w:rsid w:val="00A0570B"/>
    <w:rsid w:val="00A1365E"/>
    <w:rsid w:val="00A16D73"/>
    <w:rsid w:val="00A214DA"/>
    <w:rsid w:val="00A214E7"/>
    <w:rsid w:val="00A260B1"/>
    <w:rsid w:val="00A317F0"/>
    <w:rsid w:val="00A35DE8"/>
    <w:rsid w:val="00A367B7"/>
    <w:rsid w:val="00A36B38"/>
    <w:rsid w:val="00A40821"/>
    <w:rsid w:val="00A42E6B"/>
    <w:rsid w:val="00A4342D"/>
    <w:rsid w:val="00A44C1A"/>
    <w:rsid w:val="00A45FC6"/>
    <w:rsid w:val="00A519E7"/>
    <w:rsid w:val="00A52A67"/>
    <w:rsid w:val="00A56201"/>
    <w:rsid w:val="00A571F8"/>
    <w:rsid w:val="00A622C3"/>
    <w:rsid w:val="00A706C8"/>
    <w:rsid w:val="00A84F0A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04B94"/>
    <w:rsid w:val="00B11802"/>
    <w:rsid w:val="00B13481"/>
    <w:rsid w:val="00B24195"/>
    <w:rsid w:val="00B24BB5"/>
    <w:rsid w:val="00B33CDA"/>
    <w:rsid w:val="00B45CAA"/>
    <w:rsid w:val="00B46762"/>
    <w:rsid w:val="00B5121F"/>
    <w:rsid w:val="00B54D9C"/>
    <w:rsid w:val="00B6018E"/>
    <w:rsid w:val="00B7636E"/>
    <w:rsid w:val="00B804A0"/>
    <w:rsid w:val="00B8185E"/>
    <w:rsid w:val="00B91744"/>
    <w:rsid w:val="00B93A5D"/>
    <w:rsid w:val="00B968A5"/>
    <w:rsid w:val="00BA0266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07BC"/>
    <w:rsid w:val="00BE4950"/>
    <w:rsid w:val="00BE4C22"/>
    <w:rsid w:val="00BE77A1"/>
    <w:rsid w:val="00C04B1F"/>
    <w:rsid w:val="00C06726"/>
    <w:rsid w:val="00C11508"/>
    <w:rsid w:val="00C210E9"/>
    <w:rsid w:val="00C21B12"/>
    <w:rsid w:val="00C22124"/>
    <w:rsid w:val="00C31F53"/>
    <w:rsid w:val="00C37C51"/>
    <w:rsid w:val="00C50DDE"/>
    <w:rsid w:val="00C64C79"/>
    <w:rsid w:val="00C715E7"/>
    <w:rsid w:val="00C75CF2"/>
    <w:rsid w:val="00C92A2A"/>
    <w:rsid w:val="00C949AD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7C3D"/>
    <w:rsid w:val="00CD18AD"/>
    <w:rsid w:val="00CE34DE"/>
    <w:rsid w:val="00CE5051"/>
    <w:rsid w:val="00CE58A2"/>
    <w:rsid w:val="00CE7E9F"/>
    <w:rsid w:val="00CF1431"/>
    <w:rsid w:val="00CF22B7"/>
    <w:rsid w:val="00CF2AF8"/>
    <w:rsid w:val="00CF402D"/>
    <w:rsid w:val="00CF5929"/>
    <w:rsid w:val="00D00429"/>
    <w:rsid w:val="00D02077"/>
    <w:rsid w:val="00D10804"/>
    <w:rsid w:val="00D15C4A"/>
    <w:rsid w:val="00D1660C"/>
    <w:rsid w:val="00D16E9F"/>
    <w:rsid w:val="00D17112"/>
    <w:rsid w:val="00D20A56"/>
    <w:rsid w:val="00D20D89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1C94"/>
    <w:rsid w:val="00D72FCC"/>
    <w:rsid w:val="00D73577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DE5CE2"/>
    <w:rsid w:val="00E006B4"/>
    <w:rsid w:val="00E01159"/>
    <w:rsid w:val="00E02F32"/>
    <w:rsid w:val="00E0447F"/>
    <w:rsid w:val="00E101E4"/>
    <w:rsid w:val="00E1029B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273E9"/>
    <w:rsid w:val="00E31AAF"/>
    <w:rsid w:val="00E3552E"/>
    <w:rsid w:val="00E35870"/>
    <w:rsid w:val="00E36984"/>
    <w:rsid w:val="00E376A0"/>
    <w:rsid w:val="00E44530"/>
    <w:rsid w:val="00E609FD"/>
    <w:rsid w:val="00E61012"/>
    <w:rsid w:val="00E641A0"/>
    <w:rsid w:val="00E65881"/>
    <w:rsid w:val="00E74CC6"/>
    <w:rsid w:val="00E81718"/>
    <w:rsid w:val="00E81C49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D0D5B"/>
    <w:rsid w:val="00EE30A6"/>
    <w:rsid w:val="00EE5DFB"/>
    <w:rsid w:val="00EF6CAB"/>
    <w:rsid w:val="00F02BBC"/>
    <w:rsid w:val="00F03562"/>
    <w:rsid w:val="00F0721F"/>
    <w:rsid w:val="00F11497"/>
    <w:rsid w:val="00F11679"/>
    <w:rsid w:val="00F16712"/>
    <w:rsid w:val="00F17172"/>
    <w:rsid w:val="00F268D9"/>
    <w:rsid w:val="00F333C0"/>
    <w:rsid w:val="00F355E7"/>
    <w:rsid w:val="00F35C94"/>
    <w:rsid w:val="00F40678"/>
    <w:rsid w:val="00F41119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7AFD46"/>
  <w15:docId w15:val="{8CF2A316-903A-40C9-894C-06FD77C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12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3A58-1FBF-43D6-A1CB-C6C69823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2</Pages>
  <Words>291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9</cp:revision>
  <cp:lastPrinted>2023-11-23T10:09:00Z</cp:lastPrinted>
  <dcterms:created xsi:type="dcterms:W3CDTF">2023-11-16T03:51:00Z</dcterms:created>
  <dcterms:modified xsi:type="dcterms:W3CDTF">2023-11-27T06:34:00Z</dcterms:modified>
</cp:coreProperties>
</file>